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3"/>
      </w:tblGrid>
      <w:tr w:rsidR="00487E05" w14:paraId="64580A81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7FAE" w14:textId="77777777" w:rsidR="00487E05" w:rsidRDefault="00CA4C54">
            <w:pPr>
              <w:pStyle w:val="Standard"/>
              <w:tabs>
                <w:tab w:val="left" w:pos="567"/>
              </w:tabs>
              <w:jc w:val="center"/>
              <w:rPr>
                <w:rFonts w:ascii="Cambria" w:eastAsia="Arial" w:hAnsi="Cambria" w:cs="Palatino Linotype"/>
                <w:b/>
                <w:spacing w:val="28"/>
                <w:sz w:val="26"/>
                <w:szCs w:val="26"/>
              </w:rPr>
            </w:pPr>
            <w:r>
              <w:rPr>
                <w:rFonts w:ascii="Cambria" w:eastAsia="Arial" w:hAnsi="Cambria" w:cs="Palatino Linotype"/>
                <w:b/>
                <w:spacing w:val="28"/>
                <w:sz w:val="26"/>
                <w:szCs w:val="26"/>
              </w:rPr>
              <w:t xml:space="preserve">ZGŁOSZENIE DZIECKA DO KLASY I </w:t>
            </w:r>
          </w:p>
        </w:tc>
      </w:tr>
    </w:tbl>
    <w:p w14:paraId="2097DDF8" w14:textId="77777777" w:rsidR="00487E05" w:rsidRDefault="00CA4C54">
      <w:pPr>
        <w:pStyle w:val="Standard"/>
        <w:tabs>
          <w:tab w:val="left" w:pos="567"/>
        </w:tabs>
        <w:jc w:val="center"/>
      </w:pPr>
      <w:r>
        <w:rPr>
          <w:rFonts w:ascii="Cambria" w:hAnsi="Cambria" w:cs="Arial"/>
          <w:i/>
          <w:sz w:val="20"/>
          <w:szCs w:val="20"/>
        </w:rPr>
        <w:t>(art. 133 ust. 1 ustawy  z dnia 14 grudnia 2016 r. - Prawo oświatowe (t.j. Dz. U. z 2018 r. poz. 996 z późn. zm.)</w:t>
      </w:r>
    </w:p>
    <w:p w14:paraId="7D2B242B" w14:textId="77777777" w:rsidR="00487E05" w:rsidRDefault="00487E05">
      <w:pPr>
        <w:pStyle w:val="Standard"/>
        <w:tabs>
          <w:tab w:val="left" w:pos="567"/>
        </w:tabs>
        <w:jc w:val="center"/>
        <w:rPr>
          <w:rFonts w:ascii="Cambria" w:eastAsia="Arial" w:hAnsi="Cambria" w:cs="Palatino Linotype"/>
          <w:b/>
          <w:spacing w:val="28"/>
          <w:sz w:val="12"/>
          <w:szCs w:val="26"/>
        </w:rPr>
      </w:pPr>
    </w:p>
    <w:p w14:paraId="7B1784D9" w14:textId="77777777" w:rsidR="00487E05" w:rsidRDefault="00CA4C54">
      <w:pPr>
        <w:pStyle w:val="Standard"/>
        <w:tabs>
          <w:tab w:val="left" w:pos="567"/>
        </w:tabs>
        <w:spacing w:before="62" w:after="62"/>
        <w:jc w:val="center"/>
      </w:pPr>
      <w:r>
        <w:rPr>
          <w:rFonts w:ascii="Cambria" w:eastAsia="Arial" w:hAnsi="Cambria" w:cs="Palatino Linotype"/>
          <w:b/>
          <w:sz w:val="26"/>
          <w:szCs w:val="26"/>
        </w:rPr>
        <w:t xml:space="preserve">Szkoły Podstawowej </w:t>
      </w:r>
      <w:r>
        <w:rPr>
          <w:rFonts w:ascii="Cambria" w:eastAsia="Calibri" w:hAnsi="Cambria" w:cs="Palatino Linotype"/>
          <w:b/>
          <w:sz w:val="22"/>
          <w:szCs w:val="20"/>
        </w:rPr>
        <w:t>im. 15 Pułku Piechoty ”Wilków” w Stefankowicach</w:t>
      </w:r>
    </w:p>
    <w:p w14:paraId="50506328" w14:textId="77777777" w:rsidR="00487E05" w:rsidRDefault="00CA4C54">
      <w:pPr>
        <w:pStyle w:val="Standard"/>
        <w:tabs>
          <w:tab w:val="left" w:pos="567"/>
        </w:tabs>
        <w:spacing w:before="62" w:after="62"/>
        <w:jc w:val="center"/>
      </w:pPr>
      <w:r>
        <w:rPr>
          <w:rFonts w:ascii="Cambria" w:eastAsia="Calibri" w:hAnsi="Cambria" w:cs="Palatino Linotype"/>
          <w:b/>
          <w:sz w:val="22"/>
          <w:szCs w:val="20"/>
        </w:rPr>
        <w:t xml:space="preserve">na rok szkolny </w:t>
      </w:r>
      <w:r>
        <w:rPr>
          <w:rFonts w:ascii="Cambria" w:eastAsia="Calibri" w:hAnsi="Cambria" w:cs="Palatino Linotype"/>
          <w:b/>
          <w:sz w:val="22"/>
          <w:szCs w:val="20"/>
        </w:rPr>
        <w:t>2021/2022</w:t>
      </w:r>
    </w:p>
    <w:p w14:paraId="36F8C5C8" w14:textId="77777777" w:rsidR="00487E05" w:rsidRDefault="00CA4C54">
      <w:pPr>
        <w:pStyle w:val="Standard"/>
        <w:numPr>
          <w:ilvl w:val="0"/>
          <w:numId w:val="8"/>
        </w:numPr>
        <w:spacing w:before="240" w:after="120"/>
        <w:ind w:left="284" w:hanging="284"/>
        <w:rPr>
          <w:rFonts w:ascii="Cambria" w:eastAsia="Calibri" w:hAnsi="Cambria" w:cs="Palatino Linotype"/>
          <w:b/>
          <w:bCs/>
          <w:sz w:val="22"/>
          <w:szCs w:val="20"/>
        </w:rPr>
      </w:pPr>
      <w:r>
        <w:rPr>
          <w:rFonts w:ascii="Cambria" w:eastAsia="Calibri" w:hAnsi="Cambria" w:cs="Palatino Linotype"/>
          <w:b/>
          <w:bCs/>
          <w:sz w:val="22"/>
          <w:szCs w:val="20"/>
        </w:rPr>
        <w:t>INFORMACJE O DZIECKU</w:t>
      </w: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7483"/>
      </w:tblGrid>
      <w:tr w:rsidR="00487E05" w14:paraId="4FD93087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51BE" w14:textId="77777777" w:rsidR="00487E05" w:rsidRDefault="00CA4C54">
            <w:pPr>
              <w:pStyle w:val="Standard"/>
              <w:ind w:left="32" w:firstLine="21"/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PESEL</w:t>
            </w:r>
            <w:r>
              <w:rPr>
                <w:rFonts w:ascii="Cambria" w:hAnsi="Cambria"/>
                <w:sz w:val="14"/>
                <w:szCs w:val="14"/>
              </w:rPr>
              <w:t>(w przypadku braku PESEL serię i numer paszportu lub innego dokumentu potwierdzającego tożsamość, wskazać jaki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8F76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0"/>
                <w:szCs w:val="20"/>
              </w:rPr>
            </w:pPr>
          </w:p>
          <w:p w14:paraId="04306682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  <w:tr w:rsidR="00487E05" w14:paraId="3D41B23B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7C14" w14:textId="77777777" w:rsidR="00487E05" w:rsidRDefault="00CA4C54">
            <w:pPr>
              <w:pStyle w:val="Standard"/>
              <w:ind w:left="720" w:hanging="720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Imię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E2EF" w14:textId="77777777" w:rsidR="00487E05" w:rsidRDefault="00487E05">
            <w:pPr>
              <w:pStyle w:val="Standard"/>
              <w:snapToGrid w:val="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  <w:tr w:rsidR="00487E05" w14:paraId="4EE3D10A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5F3F" w14:textId="77777777" w:rsidR="00487E05" w:rsidRDefault="00CA4C54">
            <w:pPr>
              <w:pStyle w:val="Standard"/>
              <w:ind w:left="720" w:hanging="720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Nazwisko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B740" w14:textId="77777777" w:rsidR="00487E05" w:rsidRDefault="00487E05">
            <w:pPr>
              <w:pStyle w:val="Standard"/>
              <w:snapToGrid w:val="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  <w:tr w:rsidR="00487E05" w14:paraId="756AB6D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EB8" w14:textId="77777777" w:rsidR="00487E05" w:rsidRDefault="00CA4C54">
            <w:pPr>
              <w:pStyle w:val="Standard"/>
              <w:ind w:left="720" w:hanging="720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Data urodzenia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9368" w14:textId="77777777" w:rsidR="00487E05" w:rsidRDefault="00487E05">
            <w:pPr>
              <w:pStyle w:val="Standard"/>
              <w:snapToGrid w:val="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  <w:tr w:rsidR="00487E05" w14:paraId="7B9D8E78" w14:textId="7777777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9A45" w14:textId="77777777" w:rsidR="00487E05" w:rsidRDefault="00CA4C54">
            <w:pPr>
              <w:pStyle w:val="Standard"/>
              <w:rPr>
                <w:rFonts w:ascii="Cambria" w:eastAsia="Calibri" w:hAnsi="Cambria" w:cs="Palatino Linotype"/>
                <w:sz w:val="20"/>
                <w:szCs w:val="20"/>
              </w:rPr>
            </w:pPr>
            <w:r>
              <w:rPr>
                <w:rFonts w:ascii="Cambria" w:eastAsia="Calibri" w:hAnsi="Cambria" w:cs="Palatino Linotype"/>
                <w:sz w:val="20"/>
                <w:szCs w:val="20"/>
              </w:rPr>
              <w:t>Ulica nr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1138" w14:textId="77777777" w:rsidR="00487E05" w:rsidRDefault="00487E05">
            <w:pPr>
              <w:pStyle w:val="Standard"/>
              <w:snapToGrid w:val="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  <w:tr w:rsidR="00487E05" w14:paraId="35B14EAD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9EFB" w14:textId="77777777" w:rsidR="00487E05" w:rsidRDefault="00CA4C54">
            <w:pPr>
              <w:pStyle w:val="Standard"/>
              <w:ind w:left="720" w:hanging="720"/>
              <w:rPr>
                <w:rFonts w:ascii="Cambria" w:eastAsia="Calibri" w:hAnsi="Cambria" w:cs="Palatino Linotype"/>
                <w:sz w:val="20"/>
                <w:szCs w:val="20"/>
              </w:rPr>
            </w:pPr>
            <w:r>
              <w:rPr>
                <w:rFonts w:ascii="Cambria" w:eastAsia="Calibri" w:hAnsi="Cambria" w:cs="Palatino Linotype"/>
                <w:sz w:val="20"/>
                <w:szCs w:val="20"/>
              </w:rPr>
              <w:t>Kod pocztowy i poczta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FA18" w14:textId="77777777" w:rsidR="00487E05" w:rsidRDefault="00487E05">
            <w:pPr>
              <w:pStyle w:val="Standard"/>
              <w:snapToGrid w:val="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  <w:tr w:rsidR="00487E05" w14:paraId="534E95C4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0229" w14:textId="77777777" w:rsidR="00487E05" w:rsidRDefault="00CA4C54">
            <w:pPr>
              <w:pStyle w:val="Standard"/>
              <w:ind w:left="720" w:hanging="720"/>
              <w:rPr>
                <w:rFonts w:ascii="Cambria" w:eastAsia="Calibri" w:hAnsi="Cambria" w:cs="Palatino Linotype"/>
                <w:sz w:val="20"/>
                <w:szCs w:val="20"/>
              </w:rPr>
            </w:pPr>
            <w:r>
              <w:rPr>
                <w:rFonts w:ascii="Cambria" w:eastAsia="Calibri" w:hAnsi="Cambria" w:cs="Palatino Linotype"/>
                <w:sz w:val="20"/>
                <w:szCs w:val="20"/>
              </w:rPr>
              <w:t>Miejscowość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CB63" w14:textId="77777777" w:rsidR="00487E05" w:rsidRDefault="00487E05">
            <w:pPr>
              <w:pStyle w:val="Standard"/>
              <w:snapToGrid w:val="0"/>
              <w:rPr>
                <w:rFonts w:ascii="Cambria" w:eastAsia="Calibri" w:hAnsi="Cambria" w:cs="Palatino Linotype"/>
                <w:sz w:val="20"/>
                <w:szCs w:val="20"/>
              </w:rPr>
            </w:pPr>
          </w:p>
        </w:tc>
      </w:tr>
    </w:tbl>
    <w:p w14:paraId="08D46356" w14:textId="77777777" w:rsidR="00487E05" w:rsidRDefault="00487E05">
      <w:pPr>
        <w:pStyle w:val="Standard"/>
        <w:jc w:val="both"/>
        <w:rPr>
          <w:rFonts w:ascii="Cambria" w:hAnsi="Cambria" w:cs="Palatino Linotype"/>
          <w:sz w:val="8"/>
        </w:rPr>
      </w:pPr>
    </w:p>
    <w:p w14:paraId="56F399A1" w14:textId="77777777" w:rsidR="00487E05" w:rsidRDefault="00CA4C54">
      <w:pPr>
        <w:pStyle w:val="Standard"/>
        <w:numPr>
          <w:ilvl w:val="0"/>
          <w:numId w:val="2"/>
        </w:numPr>
        <w:spacing w:before="120" w:after="120"/>
        <w:ind w:left="284" w:hanging="284"/>
      </w:pPr>
      <w:r>
        <w:rPr>
          <w:rFonts w:ascii="Cambria" w:eastAsia="Calibri" w:hAnsi="Cambria" w:cs="Palatino Linotype"/>
          <w:b/>
          <w:bCs/>
          <w:sz w:val="22"/>
          <w:szCs w:val="22"/>
        </w:rPr>
        <w:t xml:space="preserve">INFORMACJE O </w:t>
      </w:r>
      <w:r>
        <w:rPr>
          <w:rFonts w:ascii="Cambria" w:eastAsia="Calibri" w:hAnsi="Cambria" w:cs="Palatino Linotype"/>
          <w:b/>
          <w:bCs/>
          <w:sz w:val="22"/>
          <w:szCs w:val="22"/>
        </w:rPr>
        <w:t>RODZICACH/OPIEKUNACH PRAWNYCH</w:t>
      </w:r>
    </w:p>
    <w:tbl>
      <w:tblPr>
        <w:tblW w:w="100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7780"/>
      </w:tblGrid>
      <w:tr w:rsidR="00487E05" w14:paraId="3CB36EF5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A8F4" w14:textId="77777777" w:rsidR="00487E05" w:rsidRDefault="00CA4C54">
            <w:pPr>
              <w:pStyle w:val="Standard"/>
              <w:jc w:val="center"/>
              <w:rPr>
                <w:rFonts w:ascii="Cambria" w:eastAsia="Arial" w:hAnsi="Cambria" w:cs="Palatino Linotype"/>
                <w:b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b/>
                <w:sz w:val="20"/>
                <w:szCs w:val="20"/>
              </w:rPr>
              <w:t>DANE MATKI/OPIEKUNA PRAWNEGO*</w:t>
            </w:r>
          </w:p>
        </w:tc>
      </w:tr>
      <w:tr w:rsidR="00487E05" w14:paraId="3B7CD679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906F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Imię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CD97" w14:textId="77777777" w:rsidR="00487E05" w:rsidRDefault="00487E05">
            <w:pPr>
              <w:pStyle w:val="Standard"/>
              <w:jc w:val="center"/>
              <w:rPr>
                <w:rFonts w:ascii="Cambria" w:eastAsia="Arial" w:hAnsi="Cambria" w:cs="Palatino Linotype"/>
                <w:sz w:val="28"/>
                <w:szCs w:val="28"/>
              </w:rPr>
            </w:pPr>
          </w:p>
        </w:tc>
      </w:tr>
      <w:tr w:rsidR="00487E05" w14:paraId="4B74DEFF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7C6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Nazwisko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FC47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8"/>
                <w:szCs w:val="28"/>
              </w:rPr>
            </w:pPr>
          </w:p>
        </w:tc>
      </w:tr>
      <w:tr w:rsidR="00487E05" w14:paraId="72E4B863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C71C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Ulica i nr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5B48" w14:textId="77777777" w:rsidR="00487E05" w:rsidRDefault="00487E05">
            <w:pPr>
              <w:pStyle w:val="Standard"/>
              <w:jc w:val="center"/>
              <w:rPr>
                <w:rFonts w:ascii="Cambria" w:eastAsia="Arial" w:hAnsi="Cambria" w:cs="Palatino Linotype"/>
                <w:b/>
                <w:sz w:val="28"/>
                <w:szCs w:val="28"/>
              </w:rPr>
            </w:pPr>
          </w:p>
        </w:tc>
      </w:tr>
      <w:tr w:rsidR="00487E05" w14:paraId="2A2540EC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A8FF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Miejscowość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225D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Arial" w:hAnsi="Cambria" w:cs="Palatino Linotype"/>
                <w:sz w:val="28"/>
                <w:szCs w:val="28"/>
              </w:rPr>
            </w:pPr>
          </w:p>
        </w:tc>
      </w:tr>
      <w:tr w:rsidR="00487E05" w14:paraId="6FB740EF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7061" w14:textId="77777777" w:rsidR="00487E05" w:rsidRDefault="00CA4C54">
            <w:pPr>
              <w:pStyle w:val="Standard"/>
              <w:ind w:left="720" w:hanging="720"/>
              <w:rPr>
                <w:rFonts w:ascii="Cambria" w:eastAsia="Calibri" w:hAnsi="Cambria" w:cs="Palatino Linotype"/>
                <w:sz w:val="20"/>
                <w:szCs w:val="20"/>
              </w:rPr>
            </w:pPr>
            <w:r>
              <w:rPr>
                <w:rFonts w:ascii="Cambria" w:eastAsia="Calibri" w:hAnsi="Cambria" w:cs="Palatino Linotype"/>
                <w:sz w:val="20"/>
                <w:szCs w:val="20"/>
              </w:rPr>
              <w:t>Kod pocztowy i poczta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207C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8"/>
                <w:szCs w:val="28"/>
              </w:rPr>
            </w:pPr>
          </w:p>
        </w:tc>
      </w:tr>
      <w:tr w:rsidR="00487E05" w14:paraId="7AE56F3D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15D2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Nr telefonu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0302" w14:textId="77777777" w:rsidR="00487E05" w:rsidRDefault="00487E05">
            <w:pPr>
              <w:pStyle w:val="Standard"/>
              <w:jc w:val="center"/>
              <w:rPr>
                <w:rFonts w:ascii="Cambria" w:eastAsia="Arial" w:hAnsi="Cambria" w:cs="Palatino Linotype"/>
                <w:b/>
                <w:sz w:val="28"/>
                <w:szCs w:val="28"/>
              </w:rPr>
            </w:pPr>
          </w:p>
        </w:tc>
      </w:tr>
      <w:tr w:rsidR="00487E05" w14:paraId="4677218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7FC1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Adres e-mail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EE0B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8"/>
                <w:szCs w:val="28"/>
              </w:rPr>
            </w:pPr>
          </w:p>
        </w:tc>
      </w:tr>
      <w:tr w:rsidR="00487E05" w14:paraId="37C575E5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0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B92A" w14:textId="77777777" w:rsidR="00487E05" w:rsidRDefault="00CA4C54">
            <w:pPr>
              <w:pStyle w:val="Standard"/>
              <w:jc w:val="center"/>
              <w:rPr>
                <w:rFonts w:ascii="Cambria" w:eastAsia="Arial" w:hAnsi="Cambria" w:cs="Palatino Linotype"/>
                <w:b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b/>
                <w:sz w:val="20"/>
                <w:szCs w:val="20"/>
              </w:rPr>
              <w:t>DANE OJCA/OPIEKUNA PRAWNEGO*</w:t>
            </w:r>
          </w:p>
        </w:tc>
      </w:tr>
      <w:tr w:rsidR="00487E05" w14:paraId="519EC15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B2C7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Imię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34F0" w14:textId="77777777" w:rsidR="00487E05" w:rsidRDefault="00487E05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</w:p>
        </w:tc>
      </w:tr>
      <w:tr w:rsidR="00487E05" w14:paraId="115C9DFE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0A01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Nazwisko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B070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8"/>
                <w:szCs w:val="28"/>
              </w:rPr>
            </w:pPr>
          </w:p>
        </w:tc>
      </w:tr>
      <w:tr w:rsidR="00487E05" w14:paraId="11567F43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E2EE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Ulica i nr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D25" w14:textId="77777777" w:rsidR="00487E05" w:rsidRDefault="00487E05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</w:p>
        </w:tc>
      </w:tr>
      <w:tr w:rsidR="00487E05" w14:paraId="5874DF0F" w14:textId="77777777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F75F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Miejscowość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BCAC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Arial" w:hAnsi="Cambria" w:cs="Palatino Linotype"/>
                <w:sz w:val="28"/>
                <w:szCs w:val="28"/>
              </w:rPr>
            </w:pPr>
          </w:p>
        </w:tc>
      </w:tr>
      <w:tr w:rsidR="00487E05" w14:paraId="4DBC3D55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4B8" w14:textId="77777777" w:rsidR="00487E05" w:rsidRDefault="00CA4C54">
            <w:pPr>
              <w:pStyle w:val="Standard"/>
              <w:ind w:left="720" w:hanging="720"/>
              <w:rPr>
                <w:rFonts w:ascii="Cambria" w:eastAsia="Calibri" w:hAnsi="Cambria" w:cs="Palatino Linotype"/>
                <w:sz w:val="20"/>
                <w:szCs w:val="20"/>
              </w:rPr>
            </w:pPr>
            <w:r>
              <w:rPr>
                <w:rFonts w:ascii="Cambria" w:eastAsia="Calibri" w:hAnsi="Cambria" w:cs="Palatino Linotype"/>
                <w:sz w:val="20"/>
                <w:szCs w:val="20"/>
              </w:rPr>
              <w:t xml:space="preserve">Kod pocztowy i </w:t>
            </w:r>
            <w:r>
              <w:rPr>
                <w:rFonts w:ascii="Cambria" w:eastAsia="Calibri" w:hAnsi="Cambria" w:cs="Palatino Linotype"/>
                <w:sz w:val="20"/>
                <w:szCs w:val="20"/>
              </w:rPr>
              <w:t>poczta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2A65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8"/>
                <w:szCs w:val="28"/>
              </w:rPr>
            </w:pPr>
          </w:p>
        </w:tc>
      </w:tr>
      <w:tr w:rsidR="00487E05" w14:paraId="2107B104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BB26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Nr telefonu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6F68" w14:textId="77777777" w:rsidR="00487E05" w:rsidRDefault="00487E05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</w:p>
        </w:tc>
      </w:tr>
      <w:tr w:rsidR="00487E05" w14:paraId="615FA10E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9DD3" w14:textId="77777777" w:rsidR="00487E05" w:rsidRDefault="00CA4C54">
            <w:pPr>
              <w:pStyle w:val="Standard"/>
              <w:ind w:left="284" w:hanging="284"/>
              <w:rPr>
                <w:rFonts w:ascii="Cambria" w:eastAsia="Arial" w:hAnsi="Cambria" w:cs="Palatino Linotype"/>
                <w:sz w:val="20"/>
                <w:szCs w:val="20"/>
              </w:rPr>
            </w:pPr>
            <w:r>
              <w:rPr>
                <w:rFonts w:ascii="Cambria" w:eastAsia="Arial" w:hAnsi="Cambria" w:cs="Palatino Linotype"/>
                <w:sz w:val="20"/>
                <w:szCs w:val="20"/>
              </w:rPr>
              <w:t>Adres e-mail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8A69" w14:textId="77777777" w:rsidR="00487E05" w:rsidRDefault="00487E05">
            <w:pPr>
              <w:pStyle w:val="Standard"/>
              <w:snapToGrid w:val="0"/>
              <w:ind w:left="720"/>
              <w:rPr>
                <w:rFonts w:ascii="Cambria" w:eastAsia="Calibri" w:hAnsi="Cambria" w:cs="Palatino Linotype"/>
                <w:sz w:val="28"/>
                <w:szCs w:val="28"/>
              </w:rPr>
            </w:pPr>
          </w:p>
        </w:tc>
      </w:tr>
    </w:tbl>
    <w:p w14:paraId="2CB277CB" w14:textId="77777777" w:rsidR="00000000" w:rsidRDefault="00CA4C54">
      <w:pPr>
        <w:rPr>
          <w:szCs w:val="21"/>
        </w:rPr>
        <w:sectPr w:rsidR="00000000">
          <w:headerReference w:type="default" r:id="rId7"/>
          <w:footerReference w:type="default" r:id="rId8"/>
          <w:pgSz w:w="11906" w:h="16838"/>
          <w:pgMar w:top="850" w:right="849" w:bottom="720" w:left="992" w:header="708" w:footer="708" w:gutter="0"/>
          <w:cols w:space="708"/>
          <w:titlePg/>
        </w:sectPr>
      </w:pPr>
    </w:p>
    <w:p w14:paraId="55AA7B30" w14:textId="77777777" w:rsidR="00487E05" w:rsidRDefault="00CA4C54">
      <w:pPr>
        <w:pStyle w:val="Standard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Oświadczam, że: </w:t>
      </w:r>
    </w:p>
    <w:p w14:paraId="0844D57B" w14:textId="77777777" w:rsidR="00487E05" w:rsidRDefault="00487E05">
      <w:pPr>
        <w:pStyle w:val="Standard"/>
        <w:jc w:val="both"/>
        <w:rPr>
          <w:rFonts w:ascii="Cambria" w:hAnsi="Cambria"/>
          <w:b/>
          <w:bCs/>
        </w:rPr>
      </w:pPr>
    </w:p>
    <w:p w14:paraId="53BE7885" w14:textId="77777777" w:rsidR="00487E05" w:rsidRDefault="00CA4C54">
      <w:pPr>
        <w:pStyle w:val="Standard"/>
        <w:widowControl/>
        <w:numPr>
          <w:ilvl w:val="0"/>
          <w:numId w:val="9"/>
        </w:numPr>
        <w:jc w:val="both"/>
      </w:pPr>
      <w:r>
        <w:rPr>
          <w:rFonts w:ascii="Cambria" w:hAnsi="Cambria"/>
          <w:color w:val="000000"/>
        </w:rPr>
        <w:t>wszystkie dane zawarte w niniejszej deklaracji są prawdziwe;</w:t>
      </w:r>
    </w:p>
    <w:p w14:paraId="4D225FEE" w14:textId="77777777" w:rsidR="00487E05" w:rsidRDefault="00CA4C54">
      <w:pPr>
        <w:pStyle w:val="Standard"/>
        <w:widowControl/>
        <w:numPr>
          <w:ilvl w:val="0"/>
          <w:numId w:val="9"/>
        </w:numPr>
        <w:jc w:val="both"/>
      </w:pPr>
      <w:r>
        <w:rPr>
          <w:rFonts w:ascii="Cambria" w:hAnsi="Cambria"/>
          <w:color w:val="000000"/>
        </w:rPr>
        <w:t>niezwłocznie powiadomię dyrektora szkoły o zmianie danych zawartych w deklaracji;</w:t>
      </w:r>
    </w:p>
    <w:p w14:paraId="3AC71097" w14:textId="77777777" w:rsidR="00487E05" w:rsidRDefault="00CA4C54">
      <w:pPr>
        <w:pStyle w:val="Standard"/>
        <w:widowControl/>
        <w:numPr>
          <w:ilvl w:val="0"/>
          <w:numId w:val="9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jestem świadoma/y odpowiedzialności karnej za </w:t>
      </w:r>
      <w:r>
        <w:rPr>
          <w:rFonts w:ascii="Cambria" w:hAnsi="Cambria" w:cs="Arial"/>
        </w:rPr>
        <w:t>złożenie fałszywego oświadczenia.</w:t>
      </w:r>
    </w:p>
    <w:p w14:paraId="01D4569D" w14:textId="77777777" w:rsidR="00487E05" w:rsidRDefault="00487E05">
      <w:pPr>
        <w:pStyle w:val="NormalnyWeb"/>
        <w:spacing w:before="0" w:after="0"/>
        <w:rPr>
          <w:rFonts w:ascii="Cambria" w:hAnsi="Cambria"/>
          <w:b/>
          <w:bCs/>
        </w:rPr>
      </w:pPr>
    </w:p>
    <w:p w14:paraId="4A0B6BC6" w14:textId="77777777" w:rsidR="00487E05" w:rsidRDefault="00CA4C54">
      <w:pPr>
        <w:pStyle w:val="Tekstpodstawowywcity3"/>
        <w:spacing w:after="0"/>
        <w:ind w:left="1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Oświadczam, że zapoznałem się z klauzulą informacyjną dotyczącą przetwarzania danych osobowych.</w:t>
      </w:r>
    </w:p>
    <w:p w14:paraId="33326140" w14:textId="77777777" w:rsidR="00487E05" w:rsidRDefault="00487E05">
      <w:pPr>
        <w:pStyle w:val="Tekstpodstawowywcity3"/>
        <w:spacing w:after="0"/>
        <w:ind w:left="14"/>
        <w:jc w:val="both"/>
        <w:rPr>
          <w:rFonts w:ascii="Cambria" w:hAnsi="Cambria" w:cs="Arial"/>
          <w:sz w:val="24"/>
          <w:szCs w:val="24"/>
        </w:rPr>
      </w:pPr>
    </w:p>
    <w:p w14:paraId="2EC9A852" w14:textId="77777777" w:rsidR="00487E05" w:rsidRDefault="00CA4C54">
      <w:pPr>
        <w:pStyle w:val="NormalnyWeb"/>
        <w:spacing w:before="0" w:after="0"/>
        <w:rPr>
          <w:rFonts w:ascii="Cambria" w:hAnsi="Cambria"/>
          <w:bCs/>
        </w:rPr>
      </w:pPr>
      <w:r>
        <w:rPr>
          <w:rFonts w:ascii="Cambria" w:hAnsi="Cambria"/>
          <w:bCs/>
        </w:rPr>
        <w:t>Do niniejszego zgłoszenia dołączam:</w:t>
      </w:r>
    </w:p>
    <w:p w14:paraId="094B23FD" w14:textId="77777777" w:rsidR="00487E05" w:rsidRDefault="00CA4C54">
      <w:pPr>
        <w:pStyle w:val="NormalnyWeb"/>
        <w:numPr>
          <w:ilvl w:val="0"/>
          <w:numId w:val="10"/>
        </w:numPr>
        <w:spacing w:before="0" w:after="0"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Oświadczenie o miejscu zamieszkania rodziców kandydata i kandydata;</w:t>
      </w:r>
    </w:p>
    <w:p w14:paraId="22B05E5A" w14:textId="77777777" w:rsidR="00487E05" w:rsidRDefault="00CA4C54">
      <w:pPr>
        <w:pStyle w:val="NormalnyWeb"/>
        <w:numPr>
          <w:ilvl w:val="0"/>
          <w:numId w:val="10"/>
        </w:numPr>
        <w:spacing w:before="0" w:after="0"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</w:t>
      </w:r>
      <w:r>
        <w:rPr>
          <w:rFonts w:ascii="Cambria" w:hAnsi="Cambria"/>
          <w:bCs/>
        </w:rPr>
        <w:t>……………………………………………………..</w:t>
      </w:r>
    </w:p>
    <w:p w14:paraId="63207A6F" w14:textId="77777777" w:rsidR="00487E05" w:rsidRDefault="00487E05">
      <w:pPr>
        <w:pStyle w:val="NormalnyWeb"/>
        <w:spacing w:before="0" w:after="0"/>
        <w:rPr>
          <w:rFonts w:ascii="Cambria" w:hAnsi="Cambria"/>
          <w:b/>
          <w:bCs/>
        </w:rPr>
      </w:pPr>
    </w:p>
    <w:p w14:paraId="7005E90F" w14:textId="77777777" w:rsidR="00487E05" w:rsidRDefault="00487E05">
      <w:pPr>
        <w:pStyle w:val="NormalnyWeb"/>
        <w:spacing w:before="0" w:after="0"/>
        <w:ind w:right="51"/>
        <w:rPr>
          <w:rFonts w:ascii="Cambria" w:hAnsi="Cambria"/>
        </w:rPr>
      </w:pPr>
    </w:p>
    <w:p w14:paraId="2DCAE481" w14:textId="77777777" w:rsidR="00487E05" w:rsidRDefault="00487E05">
      <w:pPr>
        <w:pStyle w:val="NormalnyWeb"/>
        <w:spacing w:before="0" w:after="0"/>
        <w:ind w:right="51"/>
        <w:rPr>
          <w:rFonts w:ascii="Cambria" w:hAnsi="Cambria"/>
        </w:rPr>
      </w:pPr>
    </w:p>
    <w:p w14:paraId="5BACECAC" w14:textId="77777777" w:rsidR="00487E05" w:rsidRDefault="00487E05">
      <w:pPr>
        <w:pStyle w:val="NormalnyWeb"/>
        <w:spacing w:before="0" w:after="0"/>
        <w:ind w:right="51"/>
        <w:rPr>
          <w:rFonts w:ascii="Cambria" w:hAnsi="Cambria"/>
        </w:rPr>
      </w:pPr>
    </w:p>
    <w:p w14:paraId="14006B16" w14:textId="77777777" w:rsidR="00487E05" w:rsidRDefault="00487E05">
      <w:pPr>
        <w:pStyle w:val="NormalnyWeb"/>
        <w:spacing w:before="0" w:after="0"/>
        <w:ind w:right="51"/>
        <w:rPr>
          <w:rFonts w:ascii="Cambria" w:hAnsi="Cambria"/>
        </w:rPr>
      </w:pPr>
    </w:p>
    <w:p w14:paraId="6F18F458" w14:textId="77777777" w:rsidR="00487E05" w:rsidRDefault="00CA4C54">
      <w:pPr>
        <w:pStyle w:val="NormalnyWeb"/>
        <w:spacing w:before="0" w:after="0"/>
        <w:ind w:right="51"/>
      </w:pPr>
      <w:r>
        <w:rPr>
          <w:rFonts w:ascii="Cambria" w:hAnsi="Cambria" w:cs="Arial"/>
        </w:rPr>
        <w:t>..............................................................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.............................................................................................</w:t>
      </w:r>
    </w:p>
    <w:p w14:paraId="2B62CD81" w14:textId="77777777" w:rsidR="00487E05" w:rsidRDefault="00CA4C54">
      <w:pPr>
        <w:pStyle w:val="NormalnyWeb"/>
        <w:spacing w:before="0" w:after="0"/>
        <w:ind w:left="986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(Miejscowość, </w:t>
      </w:r>
      <w:r>
        <w:rPr>
          <w:rFonts w:ascii="Cambria" w:hAnsi="Cambria" w:cs="Arial"/>
          <w:i/>
          <w:iCs/>
          <w:sz w:val="18"/>
          <w:szCs w:val="18"/>
        </w:rPr>
        <w:t>data)                                                                           (czytelny podpis rodziców/prawnych opiekunów)</w:t>
      </w:r>
    </w:p>
    <w:p w14:paraId="08729952" w14:textId="77777777" w:rsidR="00487E05" w:rsidRDefault="00487E05">
      <w:pPr>
        <w:pStyle w:val="NormalnyWeb"/>
        <w:spacing w:before="0" w:after="0"/>
        <w:rPr>
          <w:rFonts w:ascii="Cambria" w:hAnsi="Cambria"/>
          <w:b/>
          <w:bCs/>
        </w:rPr>
      </w:pPr>
    </w:p>
    <w:p w14:paraId="2F708EE5" w14:textId="77777777" w:rsidR="00487E05" w:rsidRDefault="00487E05">
      <w:pPr>
        <w:pStyle w:val="NormalnyWeb"/>
        <w:spacing w:before="0" w:after="0"/>
        <w:rPr>
          <w:rFonts w:ascii="Cambria" w:hAnsi="Cambria"/>
          <w:b/>
          <w:bCs/>
        </w:rPr>
      </w:pPr>
    </w:p>
    <w:p w14:paraId="0C26B233" w14:textId="77777777" w:rsidR="00487E05" w:rsidRDefault="00487E05">
      <w:pPr>
        <w:pStyle w:val="NormalnyWeb"/>
        <w:spacing w:before="0" w:after="0"/>
        <w:rPr>
          <w:rFonts w:ascii="Cambria" w:hAnsi="Cambria"/>
          <w:b/>
          <w:bCs/>
        </w:rPr>
      </w:pPr>
    </w:p>
    <w:p w14:paraId="438EFB2F" w14:textId="77777777" w:rsidR="00487E05" w:rsidRDefault="00CA4C54">
      <w:pPr>
        <w:pStyle w:val="NormalnyWeb"/>
        <w:spacing w:before="0" w:after="0"/>
      </w:pPr>
      <w:r>
        <w:rPr>
          <w:rFonts w:ascii="Cambria" w:hAnsi="Cambria"/>
          <w:b/>
          <w:bCs/>
        </w:rPr>
        <w:t>IV.</w:t>
      </w:r>
      <w:r>
        <w:rPr>
          <w:rFonts w:ascii="Cambria" w:hAnsi="Cambria" w:cs="Arial"/>
          <w:b/>
          <w:bCs/>
        </w:rPr>
        <w:t xml:space="preserve"> Przyjęcie wniosku przez dyrektora szkoły</w:t>
      </w:r>
    </w:p>
    <w:p w14:paraId="5F471DCD" w14:textId="77777777" w:rsidR="00487E05" w:rsidRDefault="00487E05">
      <w:pPr>
        <w:pStyle w:val="NormalnyWeb"/>
        <w:spacing w:before="0" w:after="0"/>
        <w:rPr>
          <w:rFonts w:ascii="Cambria" w:hAnsi="Cambria"/>
        </w:rPr>
      </w:pPr>
    </w:p>
    <w:p w14:paraId="464F389C" w14:textId="77777777" w:rsidR="00487E05" w:rsidRDefault="00487E05">
      <w:pPr>
        <w:pStyle w:val="NormalnyWeb"/>
        <w:spacing w:before="0" w:after="0"/>
        <w:rPr>
          <w:rFonts w:ascii="Cambria" w:hAnsi="Cambria"/>
        </w:rPr>
      </w:pPr>
    </w:p>
    <w:p w14:paraId="683B8B2A" w14:textId="77777777" w:rsidR="00487E05" w:rsidRDefault="00CA4C54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 xml:space="preserve">Data przyjęcia zgłoszenia: </w:t>
      </w:r>
      <w:r>
        <w:rPr>
          <w:rFonts w:ascii="Cambria" w:hAnsi="Cambria" w:cs="Arial"/>
        </w:rPr>
        <w:t>..............................</w:t>
      </w:r>
    </w:p>
    <w:p w14:paraId="4F56C9EF" w14:textId="77777777" w:rsidR="00487E05" w:rsidRDefault="00CA4C54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Adnotacje: ….....................................................................................................................................................................................................................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.........................................................................................................................................................</w:t>
      </w:r>
    </w:p>
    <w:p w14:paraId="4F8DC372" w14:textId="77777777" w:rsidR="00487E05" w:rsidRDefault="00487E05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0C8FBC4B" w14:textId="77777777" w:rsidR="00487E05" w:rsidRDefault="00487E05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01372E7D" w14:textId="77777777" w:rsidR="00487E05" w:rsidRDefault="00487E05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3CFF2F74" w14:textId="77777777" w:rsidR="00487E05" w:rsidRDefault="00487E05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24CC37E8" w14:textId="77777777" w:rsidR="00487E05" w:rsidRDefault="00CA4C54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............................................................................</w:t>
      </w:r>
    </w:p>
    <w:p w14:paraId="49897827" w14:textId="77777777" w:rsidR="00487E05" w:rsidRDefault="00CA4C54">
      <w:pPr>
        <w:pStyle w:val="NormalnyWeb"/>
        <w:spacing w:before="0" w:after="0"/>
        <w:ind w:left="6237" w:right="51"/>
      </w:pPr>
      <w:r>
        <w:rPr>
          <w:rFonts w:ascii="Cambria" w:hAnsi="Cambria" w:cs="Arial"/>
          <w:sz w:val="20"/>
          <w:szCs w:val="20"/>
        </w:rPr>
        <w:t xml:space="preserve">  (</w:t>
      </w:r>
      <w:r>
        <w:rPr>
          <w:rFonts w:ascii="Cambria" w:hAnsi="Cambria" w:cs="Arial"/>
          <w:i/>
          <w:iCs/>
          <w:sz w:val="20"/>
          <w:szCs w:val="20"/>
        </w:rPr>
        <w:t>podpis dyr</w:t>
      </w:r>
      <w:r>
        <w:rPr>
          <w:rFonts w:ascii="Cambria" w:hAnsi="Cambria" w:cs="Arial"/>
          <w:i/>
          <w:iCs/>
          <w:sz w:val="20"/>
          <w:szCs w:val="20"/>
        </w:rPr>
        <w:t>ektora szkoły)</w:t>
      </w:r>
    </w:p>
    <w:p w14:paraId="39D344D6" w14:textId="77777777" w:rsidR="00487E05" w:rsidRDefault="00487E05">
      <w:pPr>
        <w:pStyle w:val="Standard"/>
        <w:jc w:val="both"/>
        <w:rPr>
          <w:rFonts w:ascii="Cambria" w:hAnsi="Cambria"/>
          <w:b/>
          <w:bCs/>
        </w:rPr>
      </w:pPr>
    </w:p>
    <w:sectPr w:rsidR="00487E05">
      <w:headerReference w:type="default" r:id="rId9"/>
      <w:footerReference w:type="default" r:id="rId10"/>
      <w:pgSz w:w="11906" w:h="16838"/>
      <w:pgMar w:top="850" w:right="849" w:bottom="113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4625" w14:textId="77777777" w:rsidR="00CA4C54" w:rsidRDefault="00CA4C54">
      <w:r>
        <w:separator/>
      </w:r>
    </w:p>
  </w:endnote>
  <w:endnote w:type="continuationSeparator" w:id="0">
    <w:p w14:paraId="46080189" w14:textId="77777777" w:rsidR="00CA4C54" w:rsidRDefault="00CA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D7F3" w14:textId="77777777" w:rsidR="00CD6BA4" w:rsidRDefault="00CA4C54">
    <w:pPr>
      <w:pStyle w:val="Standard"/>
    </w:pPr>
    <w:r>
      <w:t xml:space="preserve">*) </w:t>
    </w:r>
    <w:r>
      <w:rPr>
        <w:i/>
        <w:sz w:val="20"/>
        <w:szCs w:val="20"/>
      </w:rPr>
      <w:t>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8F2F" w14:textId="77777777" w:rsidR="00CD6BA4" w:rsidRDefault="00CA4C54">
    <w:pPr>
      <w:pStyle w:val="Standard"/>
    </w:pPr>
    <w:r>
      <w:t xml:space="preserve">*) </w:t>
    </w:r>
    <w:r>
      <w:rPr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323D" w14:textId="77777777" w:rsidR="00CA4C54" w:rsidRDefault="00CA4C54">
      <w:r>
        <w:rPr>
          <w:color w:val="000000"/>
        </w:rPr>
        <w:separator/>
      </w:r>
    </w:p>
  </w:footnote>
  <w:footnote w:type="continuationSeparator" w:id="0">
    <w:p w14:paraId="44445AD2" w14:textId="77777777" w:rsidR="00CA4C54" w:rsidRDefault="00CA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D41F" w14:textId="77777777" w:rsidR="00CD6BA4" w:rsidRDefault="00CA4C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1EF24" wp14:editId="2F901451">
              <wp:simplePos x="0" y="0"/>
              <wp:positionH relativeFrom="column">
                <wp:posOffset>0</wp:posOffset>
              </wp:positionH>
              <wp:positionV relativeFrom="paragraph">
                <wp:posOffset>152284</wp:posOffset>
              </wp:positionV>
              <wp:extent cx="88267" cy="492761"/>
              <wp:effectExtent l="0" t="0" r="6983" b="2539"/>
              <wp:wrapNone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7" cy="49276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3833AF" w14:textId="77777777" w:rsidR="00CD6BA4" w:rsidRDefault="00CA4C54">
                          <w:pPr>
                            <w:pStyle w:val="Nagwek"/>
                            <w:spacing w:before="480"/>
                            <w:rPr>
                              <w:rFonts w:ascii="Palatino Linotype" w:hAnsi="Palatino Linotype" w:cs="Palatino Linotype"/>
                              <w:sz w:val="2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1EF24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0;margin-top:12pt;width:6.95pt;height:38.8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" filled="f" stroked="f">
              <v:textbox inset="0,0,0,0">
                <w:txbxContent>
                  <w:p w14:paraId="043833AF" w14:textId="77777777" w:rsidR="00CD6BA4" w:rsidRDefault="00CA4C54">
                    <w:pPr>
                      <w:pStyle w:val="Nagwek"/>
                      <w:spacing w:before="480"/>
                      <w:rPr>
                        <w:rFonts w:ascii="Palatino Linotype" w:hAnsi="Palatino Linotype" w:cs="Palatino Linotyp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4BB2" w14:textId="77777777" w:rsidR="00CD6BA4" w:rsidRDefault="00CA4C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6831E8" wp14:editId="494F59E3">
              <wp:simplePos x="0" y="0"/>
              <wp:positionH relativeFrom="column">
                <wp:posOffset>0</wp:posOffset>
              </wp:positionH>
              <wp:positionV relativeFrom="paragraph">
                <wp:posOffset>152284</wp:posOffset>
              </wp:positionV>
              <wp:extent cx="88267" cy="492761"/>
              <wp:effectExtent l="0" t="0" r="6983" b="2539"/>
              <wp:wrapNone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7" cy="49276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677C92" w14:textId="77777777" w:rsidR="00CD6BA4" w:rsidRDefault="00CA4C54">
                          <w:pPr>
                            <w:pStyle w:val="Nagwek"/>
                            <w:spacing w:before="480"/>
                            <w:rPr>
                              <w:rFonts w:ascii="Palatino Linotype" w:hAnsi="Palatino Linotype" w:cs="Palatino Linotype"/>
                              <w:sz w:val="22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831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2pt;width:6.95pt;height:38.8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" filled="f" stroked="f">
              <v:textbox inset="0,0,0,0">
                <w:txbxContent>
                  <w:p w14:paraId="18677C92" w14:textId="77777777" w:rsidR="00CD6BA4" w:rsidRDefault="00CA4C54">
                    <w:pPr>
                      <w:pStyle w:val="Nagwek"/>
                      <w:spacing w:before="480"/>
                      <w:rPr>
                        <w:rFonts w:ascii="Palatino Linotype" w:hAnsi="Palatino Linotype" w:cs="Palatino Linotyp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238"/>
    <w:multiLevelType w:val="multilevel"/>
    <w:tmpl w:val="84B232C8"/>
    <w:styleLink w:val="WW8Num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6B6827"/>
    <w:multiLevelType w:val="multilevel"/>
    <w:tmpl w:val="D11CC342"/>
    <w:styleLink w:val="WW8Num1"/>
    <w:lvl w:ilvl="0">
      <w:start w:val="1"/>
      <w:numFmt w:val="decimal"/>
      <w:lvlText w:val="%1.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FE275E8"/>
    <w:multiLevelType w:val="multilevel"/>
    <w:tmpl w:val="0C5A46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3428"/>
    <w:multiLevelType w:val="multilevel"/>
    <w:tmpl w:val="658891FA"/>
    <w:styleLink w:val="WW8Num2"/>
    <w:lvl w:ilvl="0">
      <w:start w:val="1"/>
      <w:numFmt w:val="upperRoman"/>
      <w:lvlText w:val="%1."/>
      <w:lvlJc w:val="left"/>
      <w:rPr>
        <w:rFonts w:ascii="Symbol" w:hAnsi="Symbol" w:cs="Symbol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37C34A1"/>
    <w:multiLevelType w:val="multilevel"/>
    <w:tmpl w:val="6D666E08"/>
    <w:styleLink w:val="WW8Num7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67378C7"/>
    <w:multiLevelType w:val="multilevel"/>
    <w:tmpl w:val="5FACC7A4"/>
    <w:styleLink w:val="WW8Num6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9695681"/>
    <w:multiLevelType w:val="multilevel"/>
    <w:tmpl w:val="A7480444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547170F"/>
    <w:multiLevelType w:val="multilevel"/>
    <w:tmpl w:val="B89E2CA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5B56"/>
    <w:multiLevelType w:val="multilevel"/>
    <w:tmpl w:val="943E96FE"/>
    <w:styleLink w:val="WW8Num4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E05"/>
    <w:rsid w:val="00487E05"/>
    <w:rsid w:val="00AD6C3C"/>
    <w:rsid w:val="00C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CC0A"/>
  <w15:docId w15:val="{F40FF6FF-9544-4E08-8A4A-F6C0EFA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eastAsia="Andale Sans UI" w:cs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  <w:lang w:val="pl-PL"/>
    </w:rPr>
  </w:style>
  <w:style w:type="character" w:customStyle="1" w:styleId="WW8Num2z0">
    <w:name w:val="WW8Num2z0"/>
    <w:rPr>
      <w:rFonts w:ascii="Symbol" w:hAnsi="Symbol" w:cs="Symbol"/>
      <w:lang w:val="pl-P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Palatino Linotype" w:eastAsia="Lucida Sans Unicode" w:hAnsi="Palatino Linotype" w:cs="Palatino Linotype"/>
      <w:b w:val="0"/>
      <w:sz w:val="22"/>
      <w:szCs w:val="20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Palatino Linotype" w:eastAsia="Arial" w:hAnsi="Palatino Linotype" w:cs="Palatino Linotype"/>
      <w:b w:val="0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Lucida Sans Unicode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Palatino Linotype" w:eastAsia="Calibri" w:hAnsi="Palatino Linotype" w:cs="Calibri"/>
      <w:position w:val="0"/>
      <w:sz w:val="16"/>
      <w:szCs w:val="20"/>
      <w:vertAlign w:val="superscript"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position w:val="0"/>
      <w:vertAlign w:val="superscri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b w:val="0"/>
      <w:sz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TekstdymkaZnak">
    <w:name w:val="Tekst dymka Znak"/>
    <w:rPr>
      <w:rFonts w:ascii="Segoe UI" w:eastAsia="Andale Sans UI" w:hAnsi="Segoe UI" w:cs="Segoe UI"/>
      <w:kern w:val="3"/>
      <w:sz w:val="18"/>
      <w:szCs w:val="18"/>
    </w:rPr>
  </w:style>
  <w:style w:type="character" w:customStyle="1" w:styleId="StopkaZnak">
    <w:name w:val="Stopka Znak"/>
    <w:rPr>
      <w:rFonts w:eastAsia="Andale Sans UI"/>
      <w:kern w:val="3"/>
      <w:sz w:val="24"/>
      <w:szCs w:val="24"/>
    </w:rPr>
  </w:style>
  <w:style w:type="character" w:customStyle="1" w:styleId="NagwekZnak">
    <w:name w:val="Nagłówek Znak"/>
    <w:rPr>
      <w:rFonts w:ascii="Arial" w:eastAsia="Andale Sans UI" w:hAnsi="Arial" w:cs="Tahoma"/>
      <w:kern w:val="3"/>
      <w:sz w:val="28"/>
      <w:szCs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3"/>
    </w:rPr>
  </w:style>
  <w:style w:type="character" w:customStyle="1" w:styleId="TematkomentarzaZnak">
    <w:name w:val="Temat komentarza Znak"/>
    <w:rPr>
      <w:rFonts w:eastAsia="Andale Sans UI"/>
      <w:b/>
      <w:bCs/>
      <w:kern w:val="3"/>
    </w:rPr>
  </w:style>
  <w:style w:type="paragraph" w:styleId="NormalnyWeb">
    <w:name w:val="Normal (Web)"/>
    <w:basedOn w:val="Standard"/>
    <w:pPr>
      <w:widowControl/>
      <w:spacing w:before="280" w:after="119"/>
    </w:pPr>
    <w:rPr>
      <w:rFonts w:eastAsia="Times New Roman"/>
    </w:rPr>
  </w:style>
  <w:style w:type="paragraph" w:styleId="Tekstpodstawowywcity3">
    <w:name w:val="Body Text Indent 3"/>
    <w:basedOn w:val="Standard"/>
    <w:pPr>
      <w:widowControl/>
      <w:spacing w:after="120"/>
      <w:ind w:left="283"/>
    </w:pPr>
    <w:rPr>
      <w:rFonts w:eastAsia="Times New Roman"/>
      <w:color w:val="000000"/>
      <w:sz w:val="16"/>
      <w:szCs w:val="16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000000"/>
      <w:sz w:val="16"/>
      <w:szCs w:val="16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Bartłomiej BK. Kusidło</cp:lastModifiedBy>
  <cp:revision>2</cp:revision>
  <cp:lastPrinted>2020-03-09T09:00:00Z</cp:lastPrinted>
  <dcterms:created xsi:type="dcterms:W3CDTF">2021-03-26T10:18:00Z</dcterms:created>
  <dcterms:modified xsi:type="dcterms:W3CDTF">2021-03-26T10:18:00Z</dcterms:modified>
</cp:coreProperties>
</file>